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74" w:rsidRPr="00552651" w:rsidRDefault="003B11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Chwilio am feirniaid ar gyfer Gwobrau Rhagoriaeth Gwaith Ieuenctid 2019</w:t>
      </w:r>
    </w:p>
    <w:p w:rsidR="003B116E" w:rsidRDefault="00FD1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 dilyn cyffro Gwobrau Rhagoriaeth Gwaith Ieuenctid 2019, rydym yn paratoi ar gyfer enwebiadau 2019. Un o elfennau hanfodol hyn fydd sicrhau bod gennym dîm o feirniaid teilwng yn barod i gymryd rhan. Gan barhau â gwaith rhagorol cyn feirniaid ac adborth amrywiol, rydym yn ymestyn y gofynion ar gyfer beirnia</w:t>
      </w:r>
      <w:r w:rsidR="00B01E33">
        <w:rPr>
          <w:rFonts w:ascii="Arial" w:hAnsi="Arial" w:cs="Arial"/>
          <w:sz w:val="24"/>
          <w:szCs w:val="24"/>
          <w:lang w:val="cy-GB"/>
        </w:rPr>
        <w:t>id</w:t>
      </w:r>
      <w:r>
        <w:rPr>
          <w:rFonts w:ascii="Arial" w:hAnsi="Arial" w:cs="Arial"/>
          <w:sz w:val="24"/>
          <w:szCs w:val="24"/>
          <w:lang w:val="cy-GB"/>
        </w:rPr>
        <w:t xml:space="preserve"> eleni i alluogi ystod ehangach o bobl i gymryd rhan.</w:t>
      </w:r>
    </w:p>
    <w:p w:rsidR="00CC0674" w:rsidRPr="00D255BE" w:rsidRDefault="00FD1FD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>Am beth ydym yn chwilio?</w:t>
      </w:r>
    </w:p>
    <w:p w:rsidR="00552651" w:rsidRDefault="00FD1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yn chwilio am gymysgedd o bobl a all arddangos profiad o ymgysylltu’n frwd â gwaith ieuenctid yng Nghymru heddiw. Bydd rhai o’r bobl hyn yn weithwyr ieuenctid sy’n ymarfer gyda phrofiad amrywiol; efallai na fydd </w:t>
      </w:r>
      <w:r w:rsidR="00B01E33">
        <w:rPr>
          <w:rFonts w:ascii="Arial" w:hAnsi="Arial" w:cs="Arial"/>
          <w:sz w:val="24"/>
          <w:szCs w:val="24"/>
          <w:lang w:val="cy-GB"/>
        </w:rPr>
        <w:t>eraill</w:t>
      </w:r>
      <w:r>
        <w:rPr>
          <w:rFonts w:ascii="Arial" w:hAnsi="Arial" w:cs="Arial"/>
          <w:sz w:val="24"/>
          <w:szCs w:val="24"/>
          <w:lang w:val="cy-GB"/>
        </w:rPr>
        <w:t xml:space="preserve"> yn ymarfer mwyach, ond </w:t>
      </w:r>
      <w:r w:rsidR="00B01E33">
        <w:rPr>
          <w:rFonts w:ascii="Arial" w:hAnsi="Arial" w:cs="Arial"/>
          <w:sz w:val="24"/>
          <w:szCs w:val="24"/>
          <w:lang w:val="cy-GB"/>
        </w:rPr>
        <w:t xml:space="preserve">eu bod </w:t>
      </w:r>
      <w:r>
        <w:rPr>
          <w:rFonts w:ascii="Arial" w:hAnsi="Arial" w:cs="Arial"/>
          <w:sz w:val="24"/>
          <w:szCs w:val="24"/>
          <w:lang w:val="cy-GB"/>
        </w:rPr>
        <w:t xml:space="preserve">yn dal i ymgysylltu â gwaith ieuenctid ac </w:t>
      </w:r>
      <w:r w:rsidR="00B01E33">
        <w:rPr>
          <w:rFonts w:ascii="Arial" w:hAnsi="Arial" w:cs="Arial"/>
          <w:sz w:val="24"/>
          <w:szCs w:val="24"/>
          <w:lang w:val="cy-GB"/>
        </w:rPr>
        <w:t>wedi</w:t>
      </w:r>
      <w:r>
        <w:rPr>
          <w:rFonts w:ascii="Arial" w:hAnsi="Arial" w:cs="Arial"/>
          <w:sz w:val="24"/>
          <w:szCs w:val="24"/>
          <w:lang w:val="cy-GB"/>
        </w:rPr>
        <w:t xml:space="preserve"> ymrwym</w:t>
      </w:r>
      <w:r w:rsidR="00B01E33">
        <w:rPr>
          <w:rFonts w:ascii="Arial" w:hAnsi="Arial" w:cs="Arial"/>
          <w:sz w:val="24"/>
          <w:szCs w:val="24"/>
          <w:lang w:val="cy-GB"/>
        </w:rPr>
        <w:t>o</w:t>
      </w:r>
      <w:r>
        <w:rPr>
          <w:rFonts w:ascii="Arial" w:hAnsi="Arial" w:cs="Arial"/>
          <w:sz w:val="24"/>
          <w:szCs w:val="24"/>
          <w:lang w:val="cy-GB"/>
        </w:rPr>
        <w:t xml:space="preserve"> i helpu i ddatblygu Gwobrau Rhagoriaeth Gwaith Ieuenctid yng Nghymru. Rydym hefyd yn gobeithio cael cymysgedd o feirniaid profiadol a beirniaid newydd.</w:t>
      </w:r>
    </w:p>
    <w:p w:rsidR="00910DD2" w:rsidRDefault="00910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 fydd pawb </w:t>
      </w:r>
      <w:r w:rsidR="00B01E33">
        <w:rPr>
          <w:rFonts w:ascii="Arial" w:hAnsi="Arial" w:cs="Arial"/>
          <w:sz w:val="24"/>
          <w:szCs w:val="24"/>
        </w:rPr>
        <w:t xml:space="preserve">sy’n mynegi </w:t>
      </w:r>
      <w:r>
        <w:rPr>
          <w:rFonts w:ascii="Arial" w:hAnsi="Arial" w:cs="Arial"/>
          <w:sz w:val="24"/>
          <w:szCs w:val="24"/>
        </w:rPr>
        <w:t>diddordeb yn cael eu d</w:t>
      </w:r>
      <w:r w:rsidR="0080397D">
        <w:rPr>
          <w:rFonts w:ascii="Arial" w:hAnsi="Arial" w:cs="Arial"/>
          <w:sz w:val="24"/>
          <w:szCs w:val="24"/>
        </w:rPr>
        <w:t xml:space="preserve">ewis, gan ein bod yn chwilio am </w:t>
      </w:r>
      <w:r w:rsidR="0080397D" w:rsidRPr="0080397D">
        <w:rPr>
          <w:rFonts w:ascii="Arial" w:hAnsi="Arial" w:cs="Arial"/>
          <w:sz w:val="24"/>
          <w:szCs w:val="24"/>
        </w:rPr>
        <w:t>banel barnu amrywiol</w:t>
      </w:r>
      <w:r w:rsidR="0080397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C0674" w:rsidRPr="00D255BE" w:rsidRDefault="00910DD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Beth fydd angen ei wneud</w:t>
      </w:r>
      <w:r w:rsidR="00CC0674" w:rsidRPr="00D255BE">
        <w:rPr>
          <w:rFonts w:ascii="Arial" w:hAnsi="Arial" w:cs="Arial"/>
          <w:sz w:val="24"/>
          <w:szCs w:val="24"/>
          <w:u w:val="single"/>
        </w:rPr>
        <w:t>?</w:t>
      </w:r>
    </w:p>
    <w:p w:rsidR="00CC0674" w:rsidRDefault="00FD1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Nid yw gwaith y beirniaid yn hawdd! Ar gyfartaledd, </w:t>
      </w:r>
      <w:r w:rsidR="00B01E33">
        <w:rPr>
          <w:rFonts w:ascii="Arial" w:hAnsi="Arial" w:cs="Arial"/>
          <w:sz w:val="24"/>
          <w:szCs w:val="24"/>
          <w:lang w:val="cy-GB"/>
        </w:rPr>
        <w:t>rydym yn derbyn</w:t>
      </w:r>
      <w:r>
        <w:rPr>
          <w:rFonts w:ascii="Arial" w:hAnsi="Arial" w:cs="Arial"/>
          <w:sz w:val="24"/>
          <w:szCs w:val="24"/>
          <w:lang w:val="cy-GB"/>
        </w:rPr>
        <w:t xml:space="preserve"> bron i 100 o geisiadau ac mae angen i’r beirniaid unigol roi sgôr i bob cais cyn trafod ag aelodau’r panel yn ystod cyfarfodydd </w:t>
      </w:r>
      <w:r w:rsidR="00B01E33">
        <w:rPr>
          <w:rFonts w:ascii="Arial" w:hAnsi="Arial" w:cs="Arial"/>
          <w:sz w:val="24"/>
          <w:szCs w:val="24"/>
          <w:lang w:val="cy-GB"/>
        </w:rPr>
        <w:t>y beirniaid</w:t>
      </w:r>
      <w:r>
        <w:rPr>
          <w:rFonts w:ascii="Arial" w:hAnsi="Arial" w:cs="Arial"/>
          <w:sz w:val="24"/>
          <w:szCs w:val="24"/>
          <w:lang w:val="cy-GB"/>
        </w:rPr>
        <w:t>. Yn ystod y cyfarfodydd hyn, bydd y panel yn cytuno ar y sgoriau a’n teilyngwyr a’r enillwyr yn y pen</w:t>
      </w:r>
      <w:r w:rsidR="00B01E33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draw.</w:t>
      </w:r>
    </w:p>
    <w:p w:rsidR="00E24ABF" w:rsidRPr="00E24ABF" w:rsidRDefault="00FD1F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Mae’r holl geisiadau yn gyfrinachol ac ni chaiff beirniaid drafod unrhyw </w:t>
      </w:r>
      <w:r w:rsidR="00B01E33">
        <w:rPr>
          <w:rFonts w:ascii="Arial" w:hAnsi="Arial" w:cs="Arial"/>
          <w:b/>
          <w:bCs/>
          <w:sz w:val="24"/>
          <w:szCs w:val="24"/>
          <w:lang w:val="cy-GB"/>
        </w:rPr>
        <w:t>g</w:t>
      </w:r>
      <w:r>
        <w:rPr>
          <w:rFonts w:ascii="Arial" w:hAnsi="Arial" w:cs="Arial"/>
          <w:b/>
          <w:bCs/>
          <w:sz w:val="24"/>
          <w:szCs w:val="24"/>
          <w:lang w:val="cy-GB"/>
        </w:rPr>
        <w:t>eisiadau y tu allan i</w:t>
      </w:r>
      <w:r w:rsidR="00B01E33">
        <w:rPr>
          <w:rFonts w:ascii="Arial" w:hAnsi="Arial" w:cs="Arial"/>
          <w:b/>
          <w:bCs/>
          <w:sz w:val="24"/>
          <w:szCs w:val="24"/>
          <w:lang w:val="cy-GB"/>
        </w:rPr>
        <w:t xml:space="preserve"> g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yfarfodydd </w:t>
      </w:r>
      <w:r w:rsidR="00B01E33">
        <w:rPr>
          <w:rFonts w:ascii="Arial" w:hAnsi="Arial" w:cs="Arial"/>
          <w:b/>
          <w:bCs/>
          <w:sz w:val="24"/>
          <w:szCs w:val="24"/>
          <w:lang w:val="cy-GB"/>
        </w:rPr>
        <w:t xml:space="preserve">y </w:t>
      </w:r>
      <w:r>
        <w:rPr>
          <w:rFonts w:ascii="Arial" w:hAnsi="Arial" w:cs="Arial"/>
          <w:b/>
          <w:bCs/>
          <w:sz w:val="24"/>
          <w:szCs w:val="24"/>
          <w:lang w:val="cy-GB"/>
        </w:rPr>
        <w:t>beirnia</w:t>
      </w:r>
      <w:r w:rsidR="00B01E33">
        <w:rPr>
          <w:rFonts w:ascii="Arial" w:hAnsi="Arial" w:cs="Arial"/>
          <w:b/>
          <w:bCs/>
          <w:sz w:val="24"/>
          <w:szCs w:val="24"/>
          <w:lang w:val="cy-GB"/>
        </w:rPr>
        <w:t>id</w:t>
      </w:r>
      <w:r>
        <w:rPr>
          <w:rFonts w:ascii="Arial" w:hAnsi="Arial" w:cs="Arial"/>
          <w:b/>
          <w:bCs/>
          <w:sz w:val="24"/>
          <w:szCs w:val="24"/>
          <w:lang w:val="cy-GB"/>
        </w:rPr>
        <w:t>. Bydd gofyn iddynt lofnodi cytundebau cyfrinachedd cyn derbyn pecynnau beirniadu.</w:t>
      </w:r>
    </w:p>
    <w:p w:rsidR="00E24ABF" w:rsidRDefault="00FD1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Cynhelir cyfarfodydd </w:t>
      </w:r>
      <w:r w:rsidR="00B01E33">
        <w:rPr>
          <w:rFonts w:ascii="Arial" w:hAnsi="Arial" w:cs="Arial"/>
          <w:sz w:val="24"/>
          <w:szCs w:val="24"/>
          <w:lang w:val="cy-GB"/>
        </w:rPr>
        <w:t xml:space="preserve">y </w:t>
      </w:r>
      <w:r>
        <w:rPr>
          <w:rFonts w:ascii="Arial" w:hAnsi="Arial" w:cs="Arial"/>
          <w:sz w:val="24"/>
          <w:szCs w:val="24"/>
          <w:lang w:val="cy-GB"/>
        </w:rPr>
        <w:t>beirnia</w:t>
      </w:r>
      <w:r w:rsidR="00B01E33">
        <w:rPr>
          <w:rFonts w:ascii="Arial" w:hAnsi="Arial" w:cs="Arial"/>
          <w:sz w:val="24"/>
          <w:szCs w:val="24"/>
          <w:lang w:val="cy-GB"/>
        </w:rPr>
        <w:t>id</w:t>
      </w:r>
      <w:r>
        <w:rPr>
          <w:rFonts w:ascii="Arial" w:hAnsi="Arial" w:cs="Arial"/>
          <w:sz w:val="24"/>
          <w:szCs w:val="24"/>
          <w:lang w:val="cy-GB"/>
        </w:rPr>
        <w:t xml:space="preserve"> ar </w:t>
      </w:r>
      <w:r>
        <w:rPr>
          <w:rFonts w:ascii="Arial" w:hAnsi="Arial" w:cs="Arial"/>
          <w:b/>
          <w:bCs/>
          <w:sz w:val="24"/>
          <w:szCs w:val="24"/>
          <w:lang w:val="cy-GB"/>
        </w:rPr>
        <w:t>26 a 27 Mawrth 2019</w:t>
      </w:r>
      <w:r>
        <w:rPr>
          <w:rFonts w:ascii="Arial" w:hAnsi="Arial" w:cs="Arial"/>
          <w:sz w:val="24"/>
          <w:szCs w:val="24"/>
          <w:lang w:val="cy-GB"/>
        </w:rPr>
        <w:t>, a bydd y lleoliad yn cael ei gadarnha</w:t>
      </w:r>
      <w:r w:rsidR="00B01E33">
        <w:rPr>
          <w:rFonts w:ascii="Arial" w:hAnsi="Arial" w:cs="Arial"/>
          <w:sz w:val="24"/>
          <w:szCs w:val="24"/>
          <w:lang w:val="cy-GB"/>
        </w:rPr>
        <w:t>u</w:t>
      </w:r>
      <w:r>
        <w:rPr>
          <w:rFonts w:ascii="Arial" w:hAnsi="Arial" w:cs="Arial"/>
          <w:sz w:val="24"/>
          <w:szCs w:val="24"/>
          <w:lang w:val="cy-GB"/>
        </w:rPr>
        <w:t xml:space="preserve">. Fodd bynnag, ar y diwrnod mae’n debyg y bydd y beirniaid yn cael eu rhannu i grwpiau ar ôl sesiwn meincnodi </w:t>
      </w:r>
      <w:r w:rsidR="00B01E33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>ychwynnol i drafod categorïau enweb</w:t>
      </w:r>
      <w:r w:rsidR="00B01E33">
        <w:rPr>
          <w:rFonts w:ascii="Arial" w:hAnsi="Arial" w:cs="Arial"/>
          <w:sz w:val="24"/>
          <w:szCs w:val="24"/>
          <w:lang w:val="cy-GB"/>
        </w:rPr>
        <w:t>iadau</w:t>
      </w:r>
      <w:r>
        <w:rPr>
          <w:rFonts w:ascii="Arial" w:hAnsi="Arial" w:cs="Arial"/>
          <w:sz w:val="24"/>
          <w:szCs w:val="24"/>
          <w:lang w:val="cy-GB"/>
        </w:rPr>
        <w:t xml:space="preserve"> ar wahân. </w:t>
      </w:r>
      <w:r w:rsidRPr="00B01E33">
        <w:rPr>
          <w:rFonts w:ascii="Arial" w:hAnsi="Arial" w:cs="Arial"/>
          <w:b/>
          <w:sz w:val="24"/>
          <w:szCs w:val="24"/>
          <w:lang w:val="cy-GB"/>
        </w:rPr>
        <w:t xml:space="preserve">Ni chaiff yr un beirniad ystyried </w:t>
      </w:r>
      <w:r w:rsidR="00B01E33">
        <w:rPr>
          <w:rFonts w:ascii="Arial" w:hAnsi="Arial" w:cs="Arial"/>
          <w:b/>
          <w:sz w:val="24"/>
          <w:szCs w:val="24"/>
          <w:lang w:val="cy-GB"/>
        </w:rPr>
        <w:t>c</w:t>
      </w:r>
      <w:r w:rsidRPr="00B01E33">
        <w:rPr>
          <w:rFonts w:ascii="Arial" w:hAnsi="Arial" w:cs="Arial"/>
          <w:b/>
          <w:sz w:val="24"/>
          <w:szCs w:val="24"/>
          <w:lang w:val="cy-GB"/>
        </w:rPr>
        <w:t>ategori y maen</w:t>
      </w:r>
      <w:r w:rsidR="00B01E33">
        <w:rPr>
          <w:rFonts w:ascii="Arial" w:hAnsi="Arial" w:cs="Arial"/>
          <w:b/>
          <w:sz w:val="24"/>
          <w:szCs w:val="24"/>
          <w:lang w:val="cy-GB"/>
        </w:rPr>
        <w:t xml:space="preserve"> nhw</w:t>
      </w:r>
      <w:r w:rsidRPr="00B01E33">
        <w:rPr>
          <w:rFonts w:ascii="Arial" w:hAnsi="Arial" w:cs="Arial"/>
          <w:b/>
          <w:sz w:val="24"/>
          <w:szCs w:val="24"/>
          <w:lang w:val="cy-GB"/>
        </w:rPr>
        <w:t xml:space="preserve"> wedi cystadlu yndd</w:t>
      </w:r>
      <w:r w:rsidR="00B01E33">
        <w:rPr>
          <w:rFonts w:ascii="Arial" w:hAnsi="Arial" w:cs="Arial"/>
          <w:b/>
          <w:sz w:val="24"/>
          <w:szCs w:val="24"/>
          <w:lang w:val="cy-GB"/>
        </w:rPr>
        <w:t>o</w:t>
      </w:r>
      <w:r w:rsidRPr="00B01E33">
        <w:rPr>
          <w:rFonts w:ascii="Arial" w:hAnsi="Arial" w:cs="Arial"/>
          <w:b/>
          <w:sz w:val="24"/>
          <w:szCs w:val="24"/>
          <w:lang w:val="cy-GB"/>
        </w:rPr>
        <w:t xml:space="preserve">. </w:t>
      </w:r>
      <w:r w:rsidRPr="00B01E33">
        <w:rPr>
          <w:rFonts w:ascii="Arial" w:hAnsi="Arial" w:cs="Arial"/>
          <w:b/>
          <w:bCs/>
          <w:sz w:val="24"/>
          <w:szCs w:val="24"/>
          <w:lang w:val="cy-GB"/>
        </w:rPr>
        <w:t>Ni d</w:t>
      </w:r>
      <w:r>
        <w:rPr>
          <w:rFonts w:ascii="Arial" w:hAnsi="Arial" w:cs="Arial"/>
          <w:b/>
          <w:bCs/>
          <w:sz w:val="24"/>
          <w:szCs w:val="24"/>
          <w:lang w:val="cy-GB"/>
        </w:rPr>
        <w:t>dylai pobl nad ydynt yn gallu ymrwymo i’r dyddiadau hyn gynnig eu henwau.</w:t>
      </w:r>
    </w:p>
    <w:p w:rsidR="00001005" w:rsidRDefault="000010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mwyn sicrhau bod y broses yn mynd rhagddi yn rhwydd o fewn yr amser a ganiateir, bydd pob beirniad yn derbyn eu pecynnau enwebu a’u ffurflenni </w:t>
      </w:r>
      <w:r w:rsidR="00B01E33">
        <w:rPr>
          <w:rFonts w:ascii="Arial" w:hAnsi="Arial" w:cs="Arial"/>
          <w:sz w:val="24"/>
          <w:szCs w:val="24"/>
        </w:rPr>
        <w:t xml:space="preserve">sifftio </w:t>
      </w:r>
      <w:r>
        <w:rPr>
          <w:rFonts w:ascii="Arial" w:hAnsi="Arial" w:cs="Arial"/>
          <w:sz w:val="24"/>
          <w:szCs w:val="24"/>
        </w:rPr>
        <w:t xml:space="preserve">bythefnos cyn beirniadu, a bydd gofyn iddynt fynychu ar y dydd ar ôl darllen a rhoi sgôr i bob cais a </w:t>
      </w:r>
      <w:r w:rsidR="00B01E33">
        <w:rPr>
          <w:rFonts w:ascii="Arial" w:hAnsi="Arial" w:cs="Arial"/>
          <w:sz w:val="24"/>
          <w:szCs w:val="24"/>
        </w:rPr>
        <w:t>ddaw i law</w:t>
      </w:r>
      <w:r>
        <w:rPr>
          <w:rFonts w:ascii="Arial" w:hAnsi="Arial" w:cs="Arial"/>
          <w:sz w:val="24"/>
          <w:szCs w:val="24"/>
        </w:rPr>
        <w:t>.</w:t>
      </w:r>
    </w:p>
    <w:p w:rsidR="00E24ABF" w:rsidRDefault="000010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Llywodraeth Cymru yn darparu llety dros nos a phrydau rhwng </w:t>
      </w:r>
      <w:r w:rsidR="00B01E33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diwrnodau beirniadu, ynghyd â llety dros nos i’r </w:t>
      </w:r>
      <w:r w:rsidR="00B01E33">
        <w:rPr>
          <w:rFonts w:ascii="Arial" w:hAnsi="Arial" w:cs="Arial"/>
          <w:sz w:val="24"/>
          <w:szCs w:val="24"/>
        </w:rPr>
        <w:t>rhieni</w:t>
      </w:r>
      <w:r>
        <w:rPr>
          <w:rFonts w:ascii="Arial" w:hAnsi="Arial" w:cs="Arial"/>
          <w:sz w:val="24"/>
          <w:szCs w:val="24"/>
        </w:rPr>
        <w:t xml:space="preserve"> nad ydynt yn gallu teithio </w:t>
      </w:r>
      <w:r w:rsidR="00B01E33">
        <w:rPr>
          <w:rFonts w:ascii="Arial" w:hAnsi="Arial" w:cs="Arial"/>
          <w:sz w:val="24"/>
          <w:szCs w:val="24"/>
        </w:rPr>
        <w:t xml:space="preserve">i gyrraedd </w:t>
      </w:r>
      <w:r>
        <w:rPr>
          <w:rFonts w:ascii="Arial" w:hAnsi="Arial" w:cs="Arial"/>
          <w:sz w:val="24"/>
          <w:szCs w:val="24"/>
        </w:rPr>
        <w:t>ar gyfer dechrau am 9:30am ar y diwrnod cyntaf.</w:t>
      </w:r>
    </w:p>
    <w:p w:rsidR="000523CF" w:rsidRPr="00D94454" w:rsidRDefault="0000100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Camau nesaf</w:t>
      </w:r>
    </w:p>
    <w:p w:rsidR="000523CF" w:rsidRDefault="000010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Oes gennych chi ddiddordeb? Os felly, cwblhewch y ffurflen hon a’i dychwelyd i</w:t>
      </w:r>
      <w:r w:rsidR="00B01E3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B01E33" w:rsidRPr="00673CEE">
          <w:rPr>
            <w:rStyle w:val="Hyperlink"/>
            <w:rFonts w:ascii="Arial" w:hAnsi="Arial" w:cs="Arial"/>
            <w:sz w:val="24"/>
            <w:szCs w:val="24"/>
          </w:rPr>
          <w:t>youthworkexcellenceawards@llyw.cymru</w:t>
        </w:r>
      </w:hyperlink>
      <w:r>
        <w:rPr>
          <w:rFonts w:ascii="Arial" w:hAnsi="Arial" w:cs="Arial"/>
          <w:b/>
          <w:sz w:val="24"/>
          <w:szCs w:val="24"/>
        </w:rPr>
        <w:t xml:space="preserve"> erbyn 17 Rhagfyr 2019.</w:t>
      </w:r>
    </w:p>
    <w:p w:rsidR="00BE0795" w:rsidRPr="00BE0795" w:rsidRDefault="00FD1FD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Noder eich bod drwy lenwi’r ffurflen h</w:t>
      </w:r>
      <w:r w:rsidR="00B01E33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on</w:t>
      </w:r>
      <w:r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 yn cydsynio i ni </w:t>
      </w:r>
      <w:r w:rsidR="00B01E33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storio</w:t>
      </w:r>
      <w:r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 eich gwybodaeth ar systemau electronig Llywodraeth Cymru a</w:t>
      </w:r>
      <w:r w:rsidR="00B01E33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’i</w:t>
      </w:r>
      <w:r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 rhannu gyda thrydydd partïon at ddibenion cynllunio’r gwobrau. Rydych hefyd yn cytuno i ni gadw’ch gwybodaeth </w:t>
      </w:r>
      <w:r w:rsidR="00B01E33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fel y gallwn</w:t>
      </w:r>
      <w:r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 gysylltu â chi i feirniadu gwobrau yn y dyfodol o bosibl.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D1C51" w:rsidTr="00D94454">
        <w:tc>
          <w:tcPr>
            <w:tcW w:w="4621" w:type="dxa"/>
          </w:tcPr>
          <w:p w:rsidR="005D1C51" w:rsidRPr="005D1C51" w:rsidRDefault="008652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Enw</w:t>
            </w:r>
          </w:p>
        </w:tc>
        <w:tc>
          <w:tcPr>
            <w:tcW w:w="4621" w:type="dxa"/>
          </w:tcPr>
          <w:p w:rsidR="005D1C51" w:rsidRDefault="005D1C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62F" w:rsidTr="00D94454">
        <w:trPr>
          <w:trHeight w:val="419"/>
        </w:trPr>
        <w:tc>
          <w:tcPr>
            <w:tcW w:w="4621" w:type="dxa"/>
          </w:tcPr>
          <w:p w:rsidR="0004662F" w:rsidRPr="005D1C51" w:rsidRDefault="008652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Cyfeiriad, cyswllt e-bost a rhif ffôn</w:t>
            </w:r>
          </w:p>
        </w:tc>
        <w:tc>
          <w:tcPr>
            <w:tcW w:w="4621" w:type="dxa"/>
          </w:tcPr>
          <w:p w:rsidR="0004662F" w:rsidRDefault="0004662F" w:rsidP="00BE0795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04662F" w:rsidRDefault="0004662F" w:rsidP="00BE0795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04662F" w:rsidRDefault="0004662F" w:rsidP="00046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454" w:rsidTr="00D94454">
        <w:trPr>
          <w:trHeight w:val="419"/>
        </w:trPr>
        <w:tc>
          <w:tcPr>
            <w:tcW w:w="4621" w:type="dxa"/>
          </w:tcPr>
          <w:p w:rsidR="00D94454" w:rsidRPr="005D1C51" w:rsidRDefault="008652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Sefydliad</w:t>
            </w:r>
          </w:p>
        </w:tc>
        <w:tc>
          <w:tcPr>
            <w:tcW w:w="4621" w:type="dxa"/>
          </w:tcPr>
          <w:p w:rsidR="00D94454" w:rsidRDefault="00D944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454" w:rsidTr="00D94454">
        <w:tc>
          <w:tcPr>
            <w:tcW w:w="4621" w:type="dxa"/>
          </w:tcPr>
          <w:p w:rsidR="00D94454" w:rsidRPr="005D1C51" w:rsidRDefault="008652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Sector Gwirfoddol/Statudol</w:t>
            </w:r>
          </w:p>
        </w:tc>
        <w:tc>
          <w:tcPr>
            <w:tcW w:w="4621" w:type="dxa"/>
          </w:tcPr>
          <w:p w:rsidR="00D94454" w:rsidRDefault="00865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Gwirfoddol / Statudol</w:t>
            </w:r>
          </w:p>
        </w:tc>
      </w:tr>
      <w:tr w:rsidR="00D94454" w:rsidTr="00FD1FD8">
        <w:trPr>
          <w:trHeight w:val="2244"/>
        </w:trPr>
        <w:tc>
          <w:tcPr>
            <w:tcW w:w="4621" w:type="dxa"/>
          </w:tcPr>
          <w:p w:rsidR="00D94454" w:rsidRPr="005D1C51" w:rsidRDefault="008652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Beth yw eich cefndir </w:t>
            </w:r>
            <w:r w:rsidR="00B01E33">
              <w:rPr>
                <w:rFonts w:ascii="Arial" w:hAnsi="Arial" w:cs="Arial"/>
                <w:b/>
                <w:sz w:val="24"/>
                <w:szCs w:val="24"/>
              </w:rPr>
              <w:t>ym maes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Gwaith Ieuenctid (dim mwy na 100 gair)</w:t>
            </w:r>
            <w:r w:rsidR="00B01E3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:rsidR="00D94454" w:rsidRDefault="00D944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454" w:rsidRDefault="00D944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454" w:rsidRDefault="00D944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454" w:rsidRDefault="00D944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454" w:rsidRDefault="00D944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454" w:rsidRDefault="00D944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454" w:rsidTr="008652FD">
        <w:trPr>
          <w:trHeight w:val="661"/>
        </w:trPr>
        <w:tc>
          <w:tcPr>
            <w:tcW w:w="4621" w:type="dxa"/>
          </w:tcPr>
          <w:p w:rsidR="00D94454" w:rsidRPr="005D1C51" w:rsidRDefault="008652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Ydych chi’n weithiwr ieuenctid wedi cymhwyso</w:t>
            </w:r>
            <w:r w:rsidR="00D94454" w:rsidRPr="005D1C5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4621" w:type="dxa"/>
          </w:tcPr>
          <w:p w:rsidR="00D94454" w:rsidRDefault="00865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Ydw/Nac ydw</w:t>
            </w:r>
          </w:p>
          <w:p w:rsidR="00D94454" w:rsidRDefault="00D944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454" w:rsidRDefault="00D944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454" w:rsidTr="00D94454">
        <w:tc>
          <w:tcPr>
            <w:tcW w:w="4621" w:type="dxa"/>
          </w:tcPr>
          <w:p w:rsidR="00D94454" w:rsidRPr="005D1C51" w:rsidRDefault="008652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 Ydw, ers pryd</w:t>
            </w:r>
            <w:r w:rsidR="0004662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4621" w:type="dxa"/>
          </w:tcPr>
          <w:p w:rsidR="00D94454" w:rsidRDefault="00D94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1-4 </w:t>
            </w:r>
            <w:r w:rsidR="008652FD">
              <w:rPr>
                <w:rFonts w:ascii="Arial" w:hAnsi="Arial" w:cs="Arial"/>
                <w:sz w:val="24"/>
                <w:szCs w:val="24"/>
              </w:rPr>
              <w:t>blynedd</w:t>
            </w:r>
          </w:p>
          <w:p w:rsidR="00D94454" w:rsidRDefault="00D94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5-10 </w:t>
            </w:r>
            <w:r w:rsidR="008652FD">
              <w:rPr>
                <w:rFonts w:ascii="Arial" w:hAnsi="Arial" w:cs="Arial"/>
                <w:sz w:val="24"/>
                <w:szCs w:val="24"/>
              </w:rPr>
              <w:t>mlynedd</w:t>
            </w:r>
          </w:p>
          <w:p w:rsidR="00D94454" w:rsidRDefault="00D94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8652FD">
              <w:rPr>
                <w:rFonts w:ascii="Arial" w:hAnsi="Arial" w:cs="Arial"/>
                <w:sz w:val="24"/>
                <w:szCs w:val="24"/>
              </w:rPr>
              <w:t>mlynedd a mwy</w:t>
            </w:r>
          </w:p>
        </w:tc>
      </w:tr>
      <w:tr w:rsidR="00D94454" w:rsidTr="00D94454">
        <w:tc>
          <w:tcPr>
            <w:tcW w:w="4621" w:type="dxa"/>
          </w:tcPr>
          <w:p w:rsidR="00D94454" w:rsidRDefault="008652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Pam </w:t>
            </w:r>
            <w:r w:rsidR="00B01E33">
              <w:rPr>
                <w:rFonts w:ascii="Arial" w:hAnsi="Arial" w:cs="Arial"/>
                <w:b/>
                <w:sz w:val="24"/>
                <w:szCs w:val="24"/>
              </w:rPr>
              <w:t>ydych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am fod yn feirniad yn y Gwobrau Rhagoriaeth Gwaith Ieuenctid?</w:t>
            </w:r>
          </w:p>
          <w:p w:rsidR="0004662F" w:rsidRDefault="00046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62F" w:rsidRPr="005D1C51" w:rsidRDefault="00046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D94454" w:rsidRDefault="00D944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62F" w:rsidTr="00D94454">
        <w:tc>
          <w:tcPr>
            <w:tcW w:w="4621" w:type="dxa"/>
          </w:tcPr>
          <w:p w:rsidR="0004662F" w:rsidRPr="005D1C51" w:rsidRDefault="00FD1F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Ydych chi’n cyn enillydd neu’n gyn feirniad?</w:t>
            </w:r>
          </w:p>
        </w:tc>
        <w:tc>
          <w:tcPr>
            <w:tcW w:w="4621" w:type="dxa"/>
          </w:tcPr>
          <w:p w:rsidR="0004662F" w:rsidRDefault="00FD1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Cyn enillydd / Cyn feirniad</w:t>
            </w:r>
          </w:p>
          <w:p w:rsidR="0004662F" w:rsidRDefault="00046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454" w:rsidTr="00FD1FD8">
        <w:trPr>
          <w:trHeight w:val="429"/>
        </w:trPr>
        <w:tc>
          <w:tcPr>
            <w:tcW w:w="4621" w:type="dxa"/>
          </w:tcPr>
          <w:p w:rsidR="00D94454" w:rsidRPr="005D1C51" w:rsidRDefault="00FD1F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Ydy’ch rheolwr llinell wedi</w:t>
            </w:r>
            <w:r w:rsidR="00B01E33">
              <w:rPr>
                <w:rFonts w:ascii="Arial" w:hAnsi="Arial" w:cs="Arial"/>
                <w:b/>
                <w:sz w:val="24"/>
                <w:szCs w:val="24"/>
              </w:rPr>
              <w:t xml:space="preserve"> cytuno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i’ch rhyddhau am yr amser sydd ei angen?</w:t>
            </w:r>
          </w:p>
        </w:tc>
        <w:tc>
          <w:tcPr>
            <w:tcW w:w="4621" w:type="dxa"/>
          </w:tcPr>
          <w:p w:rsidR="00D94454" w:rsidRDefault="00D944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C51" w:rsidTr="00D94454">
        <w:tc>
          <w:tcPr>
            <w:tcW w:w="4621" w:type="dxa"/>
          </w:tcPr>
          <w:p w:rsidR="005D1C51" w:rsidRPr="005D1C51" w:rsidRDefault="00FD1F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Allwch chi gadarnhau eich ymrwymiad i ddarllen y ceisiadau cyn y cyfarfod a threuli</w:t>
            </w:r>
            <w:r w:rsidR="00B01E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dau ddiwrnod llawn yn beirniadu?</w:t>
            </w:r>
          </w:p>
        </w:tc>
        <w:tc>
          <w:tcPr>
            <w:tcW w:w="4621" w:type="dxa"/>
          </w:tcPr>
          <w:p w:rsidR="005D1C51" w:rsidRDefault="005D1C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3C6" w:rsidTr="00D94454">
        <w:tc>
          <w:tcPr>
            <w:tcW w:w="4621" w:type="dxa"/>
          </w:tcPr>
          <w:p w:rsidR="007D43C6" w:rsidRDefault="00FD1F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Llofnodwyd gan</w:t>
            </w:r>
          </w:p>
        </w:tc>
        <w:tc>
          <w:tcPr>
            <w:tcW w:w="4621" w:type="dxa"/>
          </w:tcPr>
          <w:p w:rsidR="007D43C6" w:rsidRDefault="007D4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0674" w:rsidRDefault="00CC0674" w:rsidP="00FD1FD8">
      <w:pPr>
        <w:rPr>
          <w:rFonts w:ascii="Arial" w:hAnsi="Arial" w:cs="Arial"/>
          <w:sz w:val="24"/>
          <w:szCs w:val="24"/>
        </w:rPr>
      </w:pPr>
      <w:bookmarkStart w:id="1" w:name="cysill"/>
      <w:bookmarkEnd w:id="1"/>
    </w:p>
    <w:sectPr w:rsidR="00CC0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74"/>
    <w:rsid w:val="00001005"/>
    <w:rsid w:val="0004662F"/>
    <w:rsid w:val="000523CF"/>
    <w:rsid w:val="002A4806"/>
    <w:rsid w:val="003A47DB"/>
    <w:rsid w:val="003B116E"/>
    <w:rsid w:val="00552651"/>
    <w:rsid w:val="005A30D5"/>
    <w:rsid w:val="005C6A4F"/>
    <w:rsid w:val="005D1C51"/>
    <w:rsid w:val="00675C75"/>
    <w:rsid w:val="007D43C6"/>
    <w:rsid w:val="0080397D"/>
    <w:rsid w:val="008652FD"/>
    <w:rsid w:val="00874C0F"/>
    <w:rsid w:val="00910DD2"/>
    <w:rsid w:val="00B01E33"/>
    <w:rsid w:val="00BE0795"/>
    <w:rsid w:val="00CC0674"/>
    <w:rsid w:val="00D255BE"/>
    <w:rsid w:val="00D639AC"/>
    <w:rsid w:val="00D94454"/>
    <w:rsid w:val="00E24ABF"/>
    <w:rsid w:val="00E60A5D"/>
    <w:rsid w:val="00FC0171"/>
    <w:rsid w:val="00F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4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7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10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4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7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1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hyperlink" Target="mailto:youthworkexcellenceawards@llyw.cymru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fc966e1aeb914c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A24318053</value>
    </field>
    <field name="Objective-Title">
      <value order="0">Youth Excellence Awards - Invite to Judge - Welsh</value>
    </field>
    <field name="Objective-Description">
      <value order="0"/>
    </field>
    <field name="Objective-CreationStamp">
      <value order="0">2018-11-20T09:50:55Z</value>
    </field>
    <field name="Objective-IsApproved">
      <value order="0">false</value>
    </field>
    <field name="Objective-IsPublished">
      <value order="0">true</value>
    </field>
    <field name="Objective-DatePublished">
      <value order="0">2018-11-20T10:00:38Z</value>
    </field>
    <field name="Objective-ModificationStamp">
      <value order="0">2018-11-20T10:00:38Z</value>
    </field>
    <field name="Objective-Owner">
      <value order="0">Jardine, Laura (EPS - SLD)</value>
    </field>
    <field name="Objective-Path">
      <value order="0">Objective Global Folder:Business File Plan:Education &amp; Public Services (EPS):Education &amp; Public Services (EPS) - Education - Support for Learners:1 - Save:Youth Engagement Branch:YEB - Youth Strategy:Youth Work Marketing 2019:Youth Work Marketing - Youth Policy - Youth Work Awards - 2019:Judging</value>
    </field>
    <field name="Objective-Parent">
      <value order="0">Judging</value>
    </field>
    <field name="Objective-State">
      <value order="0">Published</value>
    </field>
    <field name="Objective-VersionId">
      <value order="0">vA48348910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qA1363833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2018-11-20T23:59:59Z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47B2F03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Lemin, Donna (EPS - Housing Policy)</dc:creator>
  <cp:lastModifiedBy>Jardine, Laura (ESNR-Environment-Decarbonisation&amp;En)</cp:lastModifiedBy>
  <cp:revision>3</cp:revision>
  <cp:lastPrinted>2018-11-19T15:46:00Z</cp:lastPrinted>
  <dcterms:created xsi:type="dcterms:W3CDTF">2018-11-20T09:50:00Z</dcterms:created>
  <dcterms:modified xsi:type="dcterms:W3CDTF">2018-11-20T10:00:00Z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A24318053</vt:lpwstr>
  </property>
  <property fmtid="{D5CDD505-2E9C-101B-9397-08002B2CF9AE}" pid="4" name="Objective-Title">
    <vt:lpwstr>Youth Excellence Awards - Invite to Judge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2018-11-20T09:54:38Z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2018-11-20T10:00:38Z</vt:filetime>
  </property>
  <property fmtid="{D5CDD505-2E9C-101B-9397-08002B2CF9AE}" pid="10" name="Objective-ModificationStamp">
    <vt:filetime>2018-11-20T10:00:38Z</vt:filetime>
  </property>
  <property fmtid="{D5CDD505-2E9C-101B-9397-08002B2CF9AE}" pid="11" name="Objective-Owner">
    <vt:lpwstr>Jardine, Laura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Save:Youth Engagement Branch:YEB - Youth Strategy:Youth Work Marketing 2019:Youth Work Marketing - Youth Policy - Youth Work Awards - 2019:Judging:</vt:lpwstr>
  </property>
  <property fmtid="{D5CDD505-2E9C-101B-9397-08002B2CF9AE}" pid="13" name="Objective-Parent">
    <vt:lpwstr>Judging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vA48348910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2018-11-20T23:59:59Z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2018-11-20T00:00:00Z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